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31" w:rsidRDefault="00687B31" w:rsidP="00687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7B31" w:rsidRDefault="00687B31" w:rsidP="00687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D2E84" w:rsidRPr="00687B31" w:rsidRDefault="007D2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B31">
        <w:rPr>
          <w:rFonts w:ascii="Times New Roman" w:hAnsi="Times New Roman"/>
          <w:b/>
          <w:bCs/>
          <w:sz w:val="24"/>
          <w:szCs w:val="24"/>
        </w:rPr>
        <w:t>ОБЯЗАТЕЛЬСТВО.</w:t>
      </w:r>
    </w:p>
    <w:p w:rsidR="007D2E84" w:rsidRPr="00687B31" w:rsidRDefault="007D2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B31">
        <w:rPr>
          <w:rFonts w:ascii="Times New Roman" w:hAnsi="Times New Roman"/>
          <w:b/>
          <w:bCs/>
          <w:sz w:val="24"/>
          <w:szCs w:val="24"/>
        </w:rPr>
        <w:t>о неразглашении конфиденциальной информации</w:t>
      </w:r>
    </w:p>
    <w:p w:rsidR="007D2E84" w:rsidRPr="00687B31" w:rsidRDefault="007D2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B31">
        <w:rPr>
          <w:rFonts w:ascii="Times New Roman" w:hAnsi="Times New Roman"/>
          <w:b/>
          <w:bCs/>
          <w:sz w:val="24"/>
          <w:szCs w:val="24"/>
        </w:rPr>
        <w:t>(персональных данных), не содержащих сведений,</w:t>
      </w:r>
    </w:p>
    <w:p w:rsidR="007D2E84" w:rsidRPr="00687B31" w:rsidRDefault="007D2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B31">
        <w:rPr>
          <w:rFonts w:ascii="Times New Roman" w:hAnsi="Times New Roman"/>
          <w:b/>
          <w:bCs/>
          <w:sz w:val="24"/>
          <w:szCs w:val="24"/>
        </w:rPr>
        <w:t>составляющих государственную тайну.</w:t>
      </w:r>
    </w:p>
    <w:p w:rsidR="007D2E84" w:rsidRPr="00687B31" w:rsidRDefault="007D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687B31">
        <w:rPr>
          <w:rFonts w:ascii="Times New Roman" w:hAnsi="Times New Roman"/>
          <w:sz w:val="32"/>
          <w:szCs w:val="32"/>
        </w:rPr>
        <w:t>Я,_</w:t>
      </w:r>
      <w:proofErr w:type="gramEnd"/>
      <w:r w:rsidRPr="00687B31">
        <w:rPr>
          <w:rFonts w:ascii="Times New Roman" w:hAnsi="Times New Roman"/>
          <w:sz w:val="32"/>
          <w:szCs w:val="32"/>
        </w:rPr>
        <w:t>________________________________________________</w:t>
      </w:r>
    </w:p>
    <w:p w:rsidR="007D2E84" w:rsidRPr="00687B31" w:rsidRDefault="007D2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87B31">
        <w:rPr>
          <w:rFonts w:ascii="Times New Roman" w:hAnsi="Times New Roman"/>
          <w:sz w:val="24"/>
          <w:szCs w:val="24"/>
        </w:rPr>
        <w:t>(фамилия,</w:t>
      </w:r>
      <w:r w:rsidR="00C64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имя, отчество</w:t>
      </w:r>
      <w:r w:rsidRPr="00687B31">
        <w:rPr>
          <w:rFonts w:ascii="Times New Roman" w:hAnsi="Times New Roman"/>
          <w:sz w:val="24"/>
          <w:szCs w:val="24"/>
        </w:rPr>
        <w:t>)</w:t>
      </w:r>
    </w:p>
    <w:p w:rsidR="007D2E84" w:rsidRPr="00687B31" w:rsidRDefault="007D2E84" w:rsidP="00687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87B31">
        <w:rPr>
          <w:rFonts w:ascii="Times New Roman" w:hAnsi="Times New Roman"/>
          <w:sz w:val="32"/>
          <w:szCs w:val="32"/>
        </w:rPr>
        <w:t>Настоящим добровольно принимаю на себя обязательства:</w:t>
      </w:r>
    </w:p>
    <w:p w:rsidR="007D2E84" w:rsidRPr="00687B31" w:rsidRDefault="007D2E84" w:rsidP="00687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87B31">
        <w:rPr>
          <w:rFonts w:ascii="Times New Roman" w:hAnsi="Times New Roman"/>
          <w:sz w:val="32"/>
          <w:szCs w:val="32"/>
        </w:rPr>
        <w:t xml:space="preserve">1. Не разглашать третьим лицам конфиденциальные сведения, которые мне доверены (будут доверены) </w:t>
      </w:r>
      <w:r>
        <w:rPr>
          <w:rFonts w:ascii="Times New Roman CYR" w:hAnsi="Times New Roman CYR" w:cs="Times New Roman CYR"/>
          <w:sz w:val="32"/>
          <w:szCs w:val="32"/>
        </w:rPr>
        <w:t>Некоммерческой организацией «Фонд капитального ремонта многоквартирных домов Костромской области».</w:t>
      </w:r>
    </w:p>
    <w:p w:rsidR="007D2E84" w:rsidRPr="00687B31" w:rsidRDefault="007D2E84" w:rsidP="00687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87B31">
        <w:rPr>
          <w:rFonts w:ascii="Times New Roman" w:hAnsi="Times New Roman"/>
          <w:sz w:val="32"/>
          <w:szCs w:val="32"/>
        </w:rPr>
        <w:t>2. Не передавать и не раскрывать третьим лицам конфиденциальные сведения, которые мне доверены (будут доверены)</w:t>
      </w:r>
      <w:r w:rsidR="003B5BE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Некоммерческой организацией «Фонд капитального ремонта многоквартирных домов Костромской области» </w:t>
      </w:r>
    </w:p>
    <w:p w:rsidR="007D2E84" w:rsidRPr="00687B31" w:rsidRDefault="007D2E84" w:rsidP="00687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3</w:t>
      </w:r>
      <w:r w:rsidRPr="00687B31">
        <w:rPr>
          <w:rFonts w:ascii="Times New Roman" w:hAnsi="Times New Roman"/>
          <w:sz w:val="32"/>
          <w:szCs w:val="32"/>
        </w:rPr>
        <w:t>. Не использовать конфиденциальные сведения с целью получения выгоды.</w:t>
      </w:r>
      <w:bookmarkStart w:id="0" w:name="_GoBack"/>
      <w:bookmarkEnd w:id="0"/>
    </w:p>
    <w:p w:rsidR="007D2E84" w:rsidRPr="00687B31" w:rsidRDefault="007D2E84" w:rsidP="00687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4</w:t>
      </w:r>
      <w:r w:rsidRPr="00687B31">
        <w:rPr>
          <w:rFonts w:ascii="Times New Roman" w:hAnsi="Times New Roman"/>
          <w:sz w:val="32"/>
          <w:szCs w:val="32"/>
        </w:rPr>
        <w:t>. Выполнять требования нормативных правовых актов, регламентирующих вопросы защиты конфиденциальных сведений.</w:t>
      </w:r>
    </w:p>
    <w:p w:rsidR="003B5BE0" w:rsidRDefault="003B5BE0" w:rsidP="00687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7D2E84" w:rsidRDefault="007D2E84" w:rsidP="00687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_________________________________</w:t>
      </w:r>
      <w:r>
        <w:rPr>
          <w:rFonts w:ascii="Times New Roman CYR" w:hAnsi="Times New Roman CYR" w:cs="Times New Roman CYR"/>
          <w:sz w:val="32"/>
          <w:szCs w:val="32"/>
        </w:rPr>
        <w:t>_________________</w:t>
      </w:r>
    </w:p>
    <w:p w:rsidR="007D2E84" w:rsidRDefault="007D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фамилия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инициалы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 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подпись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7D2E84" w:rsidRDefault="007D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D2E84" w:rsidRDefault="007D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7D2E84" w:rsidRDefault="007D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«_________»______________20</w:t>
      </w:r>
      <w:r>
        <w:rPr>
          <w:rFonts w:ascii="Times New Roman CYR" w:hAnsi="Times New Roman CYR" w:cs="Times New Roman CYR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en-US"/>
        </w:rPr>
        <w:t>__г.</w:t>
      </w:r>
    </w:p>
    <w:p w:rsidR="007D2E84" w:rsidRDefault="007D2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32"/>
          <w:szCs w:val="32"/>
          <w:lang w:val="en-US"/>
        </w:rPr>
      </w:pPr>
    </w:p>
    <w:sectPr w:rsidR="007D2E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AE"/>
    <w:rsid w:val="00124FAE"/>
    <w:rsid w:val="003B5BE0"/>
    <w:rsid w:val="00687B31"/>
    <w:rsid w:val="007D2E84"/>
    <w:rsid w:val="008640FE"/>
    <w:rsid w:val="00C6469F"/>
    <w:rsid w:val="00E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20E0CF-4F68-4299-9830-6563019C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Otdel-1\Documents\&#1055;&#1086;&#1083;&#1100;&#1079;&#1086;&#1074;&#1072;&#1090;&#1077;&#1083;&#1100;&#1089;&#1082;&#1080;&#1077;%20&#1096;&#1072;&#1073;&#1083;&#1086;&#1085;&#1099;%20Office\&#1054;&#1073;&#1103;&#1079;&#1072;&#1090;&#1077;&#1083;&#1100;&#1089;&#1090;&#1074;&#1086;%20&#1086;%20&#1085;&#1077;&#1088;&#1072;&#1079;&#1075;&#1083;&#1072;&#1096;&#1077;&#1085;&#1080;&#1080;%20&#1080;&#1085;&#1092;&#1086;&#1088;&#1084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Обязательство о неразглашении информации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GilOtdel-1</dc:creator>
  <cp:keywords/>
  <dc:description/>
  <cp:lastModifiedBy>GilOtdel-1</cp:lastModifiedBy>
  <cp:revision>5</cp:revision>
  <cp:lastPrinted>2015-05-08T09:01:00Z</cp:lastPrinted>
  <dcterms:created xsi:type="dcterms:W3CDTF">2015-05-08T07:44:00Z</dcterms:created>
  <dcterms:modified xsi:type="dcterms:W3CDTF">2015-05-22T13:53:00Z</dcterms:modified>
</cp:coreProperties>
</file>